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27" w:type="dxa"/>
        <w:jc w:val="center"/>
        <w:tblLook w:val="04A0" w:firstRow="1" w:lastRow="0" w:firstColumn="1" w:lastColumn="0" w:noHBand="0" w:noVBand="1"/>
      </w:tblPr>
      <w:tblGrid>
        <w:gridCol w:w="281"/>
        <w:gridCol w:w="849"/>
        <w:gridCol w:w="283"/>
        <w:gridCol w:w="1417"/>
        <w:gridCol w:w="1417"/>
        <w:gridCol w:w="1131"/>
        <w:gridCol w:w="283"/>
        <w:gridCol w:w="3972"/>
        <w:gridCol w:w="286"/>
        <w:gridCol w:w="8"/>
      </w:tblGrid>
      <w:tr w:rsidR="002A4343" w:rsidRPr="0004338C" w:rsidTr="00214DFA">
        <w:trPr>
          <w:gridAfter w:val="1"/>
          <w:wAfter w:w="8" w:type="dxa"/>
          <w:trHeight w:hRule="exact" w:val="1985"/>
          <w:jc w:val="center"/>
        </w:trPr>
        <w:tc>
          <w:tcPr>
            <w:tcW w:w="99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2A4343" w:rsidRPr="0004338C" w:rsidRDefault="002A4343" w:rsidP="00214DFA">
            <w:pPr>
              <w:rPr>
                <w:rFonts w:ascii="Arial" w:hAnsi="Arial" w:cs="Arial"/>
                <w:b/>
                <w:sz w:val="22"/>
                <w:lang w:eastAsia="en-GB"/>
              </w:rPr>
            </w:pPr>
            <w:r w:rsidRPr="0004338C">
              <w:rPr>
                <w:rFonts w:ascii="Arial" w:hAnsi="Arial" w:cs="Arial"/>
                <w:b/>
                <w:sz w:val="22"/>
                <w:lang w:eastAsia="en-GB"/>
              </w:rPr>
              <w:t>I wish to become a member of Crathes Public Hall Trust [SCIO]</w:t>
            </w:r>
          </w:p>
          <w:p w:rsidR="002A4343" w:rsidRDefault="002A4343" w:rsidP="00214DFA">
            <w:pPr>
              <w:rPr>
                <w:rFonts w:ascii="Arial" w:hAnsi="Arial" w:cs="Arial"/>
                <w:b/>
                <w:sz w:val="22"/>
                <w:lang w:eastAsia="en-GB"/>
              </w:rPr>
            </w:pPr>
            <w:r w:rsidRPr="0004338C">
              <w:rPr>
                <w:rFonts w:ascii="Arial" w:hAnsi="Arial" w:cs="Arial"/>
                <w:b/>
                <w:sz w:val="22"/>
                <w:lang w:eastAsia="en-GB"/>
              </w:rPr>
              <w:t xml:space="preserve">I am aged 16 or over and reside within the area bounded by the River Dee on the south, the Hill of Fare on the north, and extending to </w:t>
            </w:r>
            <w:r>
              <w:rPr>
                <w:rFonts w:ascii="Arial" w:hAnsi="Arial" w:cs="Arial"/>
                <w:b/>
                <w:sz w:val="22"/>
                <w:lang w:eastAsia="en-GB"/>
              </w:rPr>
              <w:t xml:space="preserve">approximately </w:t>
            </w:r>
            <w:r w:rsidRPr="0004338C">
              <w:rPr>
                <w:rFonts w:ascii="Arial" w:hAnsi="Arial" w:cs="Arial"/>
                <w:b/>
                <w:sz w:val="22"/>
                <w:lang w:eastAsia="en-GB"/>
              </w:rPr>
              <w:t xml:space="preserve">five kilometres east and four kilometres west of the hall. </w:t>
            </w:r>
          </w:p>
          <w:p w:rsidR="002A4343" w:rsidRPr="0004338C" w:rsidRDefault="002A4343" w:rsidP="00214DFA">
            <w:pPr>
              <w:rPr>
                <w:rFonts w:ascii="Arial" w:hAnsi="Arial" w:cs="Arial"/>
                <w:b/>
                <w:sz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lang w:eastAsia="en-GB"/>
              </w:rPr>
              <w:t xml:space="preserve">I have read the summary of membership requirements. </w:t>
            </w:r>
          </w:p>
          <w:p w:rsidR="002A4343" w:rsidRPr="0004338C" w:rsidRDefault="002A4343" w:rsidP="00214DFA">
            <w:pPr>
              <w:rPr>
                <w:rFonts w:ascii="Arial" w:hAnsi="Arial" w:cs="Arial"/>
                <w:b/>
                <w:sz w:val="22"/>
                <w:lang w:eastAsia="en-GB"/>
              </w:rPr>
            </w:pPr>
          </w:p>
        </w:tc>
      </w:tr>
      <w:tr w:rsidR="002A4343" w:rsidRPr="0004338C" w:rsidTr="00214DFA">
        <w:trPr>
          <w:trHeight w:hRule="exact" w:val="284"/>
          <w:jc w:val="center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2A4343" w:rsidRPr="0004338C" w:rsidRDefault="002A4343" w:rsidP="00214DFA">
            <w:pPr>
              <w:rPr>
                <w:rFonts w:ascii="Arial" w:hAnsi="Arial" w:cs="Arial"/>
                <w:b/>
                <w:sz w:val="22"/>
                <w:lang w:eastAsia="en-GB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2A4343" w:rsidRPr="0004338C" w:rsidRDefault="002A4343" w:rsidP="00214DFA">
            <w:pPr>
              <w:rPr>
                <w:rFonts w:ascii="Arial" w:hAnsi="Arial" w:cs="Arial"/>
                <w:b/>
                <w:sz w:val="22"/>
                <w:lang w:eastAsia="en-GB"/>
              </w:rPr>
            </w:pPr>
            <w:r w:rsidRPr="0004338C">
              <w:rPr>
                <w:rFonts w:ascii="Arial" w:hAnsi="Arial" w:cs="Arial"/>
                <w:b/>
                <w:sz w:val="22"/>
                <w:lang w:eastAsia="en-GB"/>
              </w:rPr>
              <w:t>Title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2A4343" w:rsidRPr="0004338C" w:rsidRDefault="002A4343" w:rsidP="00214DFA">
            <w:pPr>
              <w:rPr>
                <w:rFonts w:ascii="Arial" w:hAnsi="Arial" w:cs="Arial"/>
                <w:b/>
                <w:sz w:val="22"/>
                <w:lang w:eastAsia="en-GB"/>
              </w:rPr>
            </w:pPr>
          </w:p>
        </w:tc>
        <w:tc>
          <w:tcPr>
            <w:tcW w:w="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2A4343" w:rsidRPr="0004338C" w:rsidRDefault="002A4343" w:rsidP="00214DFA">
            <w:pPr>
              <w:rPr>
                <w:rFonts w:ascii="Arial" w:hAnsi="Arial" w:cs="Arial"/>
                <w:b/>
                <w:sz w:val="22"/>
                <w:lang w:eastAsia="en-GB"/>
              </w:rPr>
            </w:pPr>
            <w:r w:rsidRPr="0004338C">
              <w:rPr>
                <w:rFonts w:ascii="Arial" w:hAnsi="Arial" w:cs="Arial"/>
                <w:b/>
                <w:sz w:val="22"/>
                <w:lang w:eastAsia="en-GB"/>
              </w:rPr>
              <w:t>First Names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2A4343" w:rsidRPr="0004338C" w:rsidRDefault="002A4343" w:rsidP="00214DFA">
            <w:pPr>
              <w:rPr>
                <w:rFonts w:ascii="Arial" w:hAnsi="Arial" w:cs="Arial"/>
                <w:b/>
                <w:sz w:val="22"/>
                <w:lang w:eastAsia="en-GB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2A4343" w:rsidRPr="0004338C" w:rsidRDefault="002A4343" w:rsidP="00214DFA">
            <w:pPr>
              <w:rPr>
                <w:rFonts w:ascii="Arial" w:hAnsi="Arial" w:cs="Arial"/>
                <w:b/>
                <w:sz w:val="22"/>
                <w:lang w:eastAsia="en-GB"/>
              </w:rPr>
            </w:pPr>
            <w:r w:rsidRPr="0004338C">
              <w:rPr>
                <w:rFonts w:ascii="Arial" w:hAnsi="Arial" w:cs="Arial"/>
                <w:b/>
                <w:sz w:val="22"/>
                <w:lang w:eastAsia="en-GB"/>
              </w:rPr>
              <w:t>Surname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2A4343" w:rsidRPr="0004338C" w:rsidRDefault="002A4343" w:rsidP="00214DFA">
            <w:pPr>
              <w:rPr>
                <w:rFonts w:ascii="Arial" w:hAnsi="Arial" w:cs="Arial"/>
                <w:b/>
                <w:sz w:val="22"/>
                <w:lang w:eastAsia="en-GB"/>
              </w:rPr>
            </w:pPr>
          </w:p>
        </w:tc>
      </w:tr>
      <w:tr w:rsidR="002A4343" w:rsidRPr="0004338C" w:rsidTr="00214DFA">
        <w:trPr>
          <w:trHeight w:hRule="exact" w:val="567"/>
          <w:jc w:val="center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2A4343" w:rsidRPr="0004338C" w:rsidRDefault="002A4343" w:rsidP="00214DFA">
            <w:pPr>
              <w:rPr>
                <w:rFonts w:ascii="Arial" w:hAnsi="Arial" w:cs="Arial"/>
                <w:b/>
                <w:sz w:val="22"/>
                <w:lang w:eastAsia="en-GB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A4343" w:rsidRPr="0004338C" w:rsidRDefault="002A4343" w:rsidP="00214DFA">
            <w:pPr>
              <w:rPr>
                <w:rFonts w:ascii="Arial" w:hAnsi="Arial" w:cs="Arial"/>
                <w:b/>
                <w:sz w:val="22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2A4343" w:rsidRPr="0004338C" w:rsidRDefault="002A4343" w:rsidP="00214DFA">
            <w:pPr>
              <w:rPr>
                <w:rFonts w:ascii="Arial" w:hAnsi="Arial" w:cs="Arial"/>
                <w:b/>
                <w:sz w:val="22"/>
                <w:lang w:eastAsia="en-GB"/>
              </w:rPr>
            </w:pPr>
          </w:p>
        </w:tc>
        <w:tc>
          <w:tcPr>
            <w:tcW w:w="39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343" w:rsidRPr="0004338C" w:rsidRDefault="002A4343" w:rsidP="00214DFA">
            <w:pPr>
              <w:rPr>
                <w:rFonts w:ascii="Arial" w:hAnsi="Arial" w:cs="Arial"/>
                <w:b/>
                <w:sz w:val="22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2A4343" w:rsidRPr="0004338C" w:rsidRDefault="002A4343" w:rsidP="00214DFA">
            <w:pPr>
              <w:rPr>
                <w:rFonts w:ascii="Arial" w:hAnsi="Arial" w:cs="Arial"/>
                <w:b/>
                <w:sz w:val="22"/>
                <w:lang w:eastAsia="en-GB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343" w:rsidRPr="0004338C" w:rsidRDefault="002A4343" w:rsidP="00214DFA">
            <w:pPr>
              <w:rPr>
                <w:rFonts w:ascii="Arial" w:hAnsi="Arial" w:cs="Arial"/>
                <w:b/>
                <w:sz w:val="22"/>
                <w:lang w:eastAsia="en-GB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2A4343" w:rsidRPr="0004338C" w:rsidRDefault="002A4343" w:rsidP="00214DFA">
            <w:pPr>
              <w:rPr>
                <w:rFonts w:ascii="Arial" w:hAnsi="Arial" w:cs="Arial"/>
                <w:b/>
                <w:sz w:val="22"/>
                <w:lang w:eastAsia="en-GB"/>
              </w:rPr>
            </w:pPr>
          </w:p>
        </w:tc>
      </w:tr>
      <w:tr w:rsidR="002A4343" w:rsidRPr="0004338C" w:rsidTr="00214DFA">
        <w:trPr>
          <w:trHeight w:hRule="exact" w:val="284"/>
          <w:jc w:val="center"/>
        </w:trPr>
        <w:tc>
          <w:tcPr>
            <w:tcW w:w="99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2A4343" w:rsidRPr="0004338C" w:rsidRDefault="002A4343" w:rsidP="00214DFA">
            <w:pPr>
              <w:rPr>
                <w:rFonts w:ascii="Arial" w:hAnsi="Arial" w:cs="Arial"/>
                <w:b/>
                <w:sz w:val="22"/>
                <w:lang w:eastAsia="en-GB"/>
              </w:rPr>
            </w:pPr>
          </w:p>
        </w:tc>
      </w:tr>
      <w:tr w:rsidR="002A4343" w:rsidRPr="0004338C" w:rsidTr="00214DFA">
        <w:trPr>
          <w:gridAfter w:val="1"/>
          <w:wAfter w:w="8" w:type="dxa"/>
          <w:trHeight w:hRule="exact" w:val="567"/>
          <w:jc w:val="center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2A4343" w:rsidRPr="0004338C" w:rsidRDefault="002A4343" w:rsidP="00214DFA">
            <w:pPr>
              <w:rPr>
                <w:rFonts w:ascii="Arial" w:hAnsi="Arial" w:cs="Arial"/>
                <w:b/>
                <w:sz w:val="22"/>
                <w:lang w:eastAsia="en-GB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2A4343" w:rsidRPr="0004338C" w:rsidRDefault="002A4343" w:rsidP="00214DFA">
            <w:pPr>
              <w:rPr>
                <w:rFonts w:ascii="Arial" w:hAnsi="Arial" w:cs="Arial"/>
                <w:b/>
                <w:sz w:val="22"/>
                <w:lang w:eastAsia="en-GB"/>
              </w:rPr>
            </w:pPr>
            <w:r w:rsidRPr="0004338C">
              <w:rPr>
                <w:rFonts w:ascii="Arial" w:hAnsi="Arial" w:cs="Arial"/>
                <w:b/>
                <w:sz w:val="22"/>
                <w:lang w:eastAsia="en-GB"/>
              </w:rPr>
              <w:t>Address Line 1</w:t>
            </w:r>
          </w:p>
        </w:tc>
        <w:tc>
          <w:tcPr>
            <w:tcW w:w="6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343" w:rsidRPr="0004338C" w:rsidRDefault="002A4343" w:rsidP="00214DFA">
            <w:pPr>
              <w:rPr>
                <w:rFonts w:ascii="Arial" w:hAnsi="Arial" w:cs="Arial"/>
                <w:b/>
                <w:sz w:val="22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2A4343" w:rsidRPr="0004338C" w:rsidRDefault="002A4343" w:rsidP="00214DFA">
            <w:pPr>
              <w:rPr>
                <w:rFonts w:ascii="Arial" w:hAnsi="Arial" w:cs="Arial"/>
                <w:b/>
                <w:sz w:val="22"/>
                <w:lang w:eastAsia="en-GB"/>
              </w:rPr>
            </w:pPr>
          </w:p>
        </w:tc>
      </w:tr>
      <w:tr w:rsidR="002A4343" w:rsidRPr="0004338C" w:rsidTr="00214DFA">
        <w:trPr>
          <w:gridAfter w:val="1"/>
          <w:wAfter w:w="8" w:type="dxa"/>
          <w:trHeight w:hRule="exact" w:val="284"/>
          <w:jc w:val="center"/>
        </w:trPr>
        <w:tc>
          <w:tcPr>
            <w:tcW w:w="99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2A4343" w:rsidRPr="0004338C" w:rsidRDefault="002A4343" w:rsidP="00214DFA">
            <w:pPr>
              <w:rPr>
                <w:rFonts w:ascii="Arial" w:hAnsi="Arial" w:cs="Arial"/>
                <w:b/>
                <w:sz w:val="22"/>
                <w:lang w:eastAsia="en-GB"/>
              </w:rPr>
            </w:pPr>
          </w:p>
        </w:tc>
      </w:tr>
      <w:tr w:rsidR="002A4343" w:rsidRPr="0004338C" w:rsidTr="00214DFA">
        <w:trPr>
          <w:gridAfter w:val="1"/>
          <w:wAfter w:w="8" w:type="dxa"/>
          <w:trHeight w:hRule="exact" w:val="567"/>
          <w:jc w:val="center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2A4343" w:rsidRPr="0004338C" w:rsidRDefault="002A4343" w:rsidP="00214DFA">
            <w:pPr>
              <w:rPr>
                <w:rFonts w:ascii="Arial" w:hAnsi="Arial" w:cs="Arial"/>
                <w:b/>
                <w:sz w:val="22"/>
                <w:lang w:eastAsia="en-GB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2A4343" w:rsidRPr="0004338C" w:rsidRDefault="002A4343" w:rsidP="00214DFA">
            <w:pPr>
              <w:rPr>
                <w:rFonts w:ascii="Arial" w:hAnsi="Arial" w:cs="Arial"/>
                <w:b/>
                <w:sz w:val="22"/>
                <w:lang w:eastAsia="en-GB"/>
              </w:rPr>
            </w:pPr>
            <w:r w:rsidRPr="0004338C">
              <w:rPr>
                <w:rFonts w:ascii="Arial" w:hAnsi="Arial" w:cs="Arial"/>
                <w:b/>
                <w:sz w:val="22"/>
                <w:lang w:eastAsia="en-GB"/>
              </w:rPr>
              <w:t>Address Line 2</w:t>
            </w:r>
          </w:p>
        </w:tc>
        <w:tc>
          <w:tcPr>
            <w:tcW w:w="6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343" w:rsidRPr="0004338C" w:rsidRDefault="002A4343" w:rsidP="00214DFA">
            <w:pPr>
              <w:rPr>
                <w:rFonts w:ascii="Arial" w:hAnsi="Arial" w:cs="Arial"/>
                <w:b/>
                <w:sz w:val="22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2A4343" w:rsidRPr="0004338C" w:rsidRDefault="002A4343" w:rsidP="00214DFA">
            <w:pPr>
              <w:rPr>
                <w:rFonts w:ascii="Arial" w:hAnsi="Arial" w:cs="Arial"/>
                <w:b/>
                <w:sz w:val="22"/>
                <w:lang w:eastAsia="en-GB"/>
              </w:rPr>
            </w:pPr>
          </w:p>
        </w:tc>
      </w:tr>
      <w:tr w:rsidR="002A4343" w:rsidRPr="0004338C" w:rsidTr="00214DFA">
        <w:trPr>
          <w:gridAfter w:val="1"/>
          <w:wAfter w:w="8" w:type="dxa"/>
          <w:trHeight w:hRule="exact" w:val="284"/>
          <w:jc w:val="center"/>
        </w:trPr>
        <w:tc>
          <w:tcPr>
            <w:tcW w:w="99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2A4343" w:rsidRPr="0004338C" w:rsidRDefault="002A4343" w:rsidP="00214DFA">
            <w:pPr>
              <w:rPr>
                <w:rFonts w:ascii="Arial" w:hAnsi="Arial" w:cs="Arial"/>
                <w:b/>
                <w:sz w:val="22"/>
                <w:lang w:eastAsia="en-GB"/>
              </w:rPr>
            </w:pPr>
          </w:p>
        </w:tc>
      </w:tr>
      <w:tr w:rsidR="002A4343" w:rsidRPr="0004338C" w:rsidTr="00214DFA">
        <w:trPr>
          <w:gridAfter w:val="1"/>
          <w:wAfter w:w="8" w:type="dxa"/>
          <w:trHeight w:hRule="exact" w:val="567"/>
          <w:jc w:val="center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2A4343" w:rsidRPr="0004338C" w:rsidRDefault="002A4343" w:rsidP="00214DFA">
            <w:pPr>
              <w:rPr>
                <w:rFonts w:ascii="Arial" w:hAnsi="Arial" w:cs="Arial"/>
                <w:b/>
                <w:sz w:val="22"/>
                <w:lang w:eastAsia="en-GB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2A4343" w:rsidRPr="0004338C" w:rsidRDefault="002A4343" w:rsidP="00214DFA">
            <w:pPr>
              <w:rPr>
                <w:rFonts w:ascii="Arial" w:hAnsi="Arial" w:cs="Arial"/>
                <w:b/>
                <w:sz w:val="22"/>
                <w:lang w:eastAsia="en-GB"/>
              </w:rPr>
            </w:pPr>
            <w:r w:rsidRPr="0004338C">
              <w:rPr>
                <w:rFonts w:ascii="Arial" w:hAnsi="Arial" w:cs="Arial"/>
                <w:b/>
                <w:sz w:val="22"/>
                <w:lang w:eastAsia="en-GB"/>
              </w:rPr>
              <w:t>Postcode</w:t>
            </w:r>
          </w:p>
        </w:tc>
        <w:tc>
          <w:tcPr>
            <w:tcW w:w="6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343" w:rsidRPr="0004338C" w:rsidRDefault="002A4343" w:rsidP="00214DFA">
            <w:pPr>
              <w:rPr>
                <w:rFonts w:ascii="Arial" w:hAnsi="Arial" w:cs="Arial"/>
                <w:b/>
                <w:sz w:val="22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2A4343" w:rsidRPr="0004338C" w:rsidRDefault="002A4343" w:rsidP="00214DFA">
            <w:pPr>
              <w:rPr>
                <w:rFonts w:ascii="Arial" w:hAnsi="Arial" w:cs="Arial"/>
                <w:b/>
                <w:sz w:val="22"/>
                <w:lang w:eastAsia="en-GB"/>
              </w:rPr>
            </w:pPr>
          </w:p>
        </w:tc>
      </w:tr>
      <w:tr w:rsidR="002A4343" w:rsidRPr="0004338C" w:rsidTr="00214DFA">
        <w:trPr>
          <w:trHeight w:hRule="exact" w:val="283"/>
          <w:jc w:val="center"/>
        </w:trPr>
        <w:tc>
          <w:tcPr>
            <w:tcW w:w="99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2A4343" w:rsidRPr="0004338C" w:rsidRDefault="002A4343" w:rsidP="00214DFA">
            <w:pPr>
              <w:rPr>
                <w:rFonts w:ascii="Arial" w:hAnsi="Arial" w:cs="Arial"/>
                <w:b/>
                <w:sz w:val="22"/>
                <w:lang w:eastAsia="en-GB"/>
              </w:rPr>
            </w:pPr>
          </w:p>
        </w:tc>
      </w:tr>
      <w:tr w:rsidR="002A4343" w:rsidRPr="0004338C" w:rsidTr="00214DFA">
        <w:trPr>
          <w:trHeight w:hRule="exact" w:val="567"/>
          <w:jc w:val="center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2A4343" w:rsidRPr="0004338C" w:rsidRDefault="002A4343" w:rsidP="00214DFA">
            <w:pPr>
              <w:rPr>
                <w:rFonts w:ascii="Arial" w:hAnsi="Arial" w:cs="Arial"/>
                <w:b/>
                <w:sz w:val="22"/>
                <w:lang w:eastAsia="en-GB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2A4343" w:rsidRPr="0004338C" w:rsidRDefault="002A4343" w:rsidP="00214DFA">
            <w:pPr>
              <w:rPr>
                <w:rFonts w:ascii="Arial" w:hAnsi="Arial" w:cs="Arial"/>
                <w:b/>
                <w:sz w:val="22"/>
                <w:lang w:eastAsia="en-GB"/>
              </w:rPr>
            </w:pPr>
            <w:r w:rsidRPr="0004338C">
              <w:rPr>
                <w:rFonts w:ascii="Arial" w:hAnsi="Arial" w:cs="Arial"/>
                <w:b/>
                <w:sz w:val="22"/>
                <w:lang w:eastAsia="en-GB"/>
              </w:rPr>
              <w:t>Email address</w:t>
            </w:r>
          </w:p>
        </w:tc>
        <w:tc>
          <w:tcPr>
            <w:tcW w:w="6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343" w:rsidRPr="0004338C" w:rsidRDefault="002A4343" w:rsidP="00214DFA">
            <w:pPr>
              <w:rPr>
                <w:rFonts w:ascii="Arial" w:hAnsi="Arial" w:cs="Arial"/>
                <w:b/>
                <w:sz w:val="22"/>
                <w:lang w:eastAsia="en-GB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2A4343" w:rsidRPr="0004338C" w:rsidRDefault="002A4343" w:rsidP="00214DFA">
            <w:pPr>
              <w:rPr>
                <w:rFonts w:ascii="Arial" w:hAnsi="Arial" w:cs="Arial"/>
                <w:b/>
                <w:sz w:val="22"/>
                <w:lang w:eastAsia="en-GB"/>
              </w:rPr>
            </w:pPr>
          </w:p>
        </w:tc>
      </w:tr>
      <w:tr w:rsidR="002A4343" w:rsidRPr="0004338C" w:rsidTr="00214DFA">
        <w:trPr>
          <w:trHeight w:hRule="exact" w:val="283"/>
          <w:jc w:val="center"/>
        </w:trPr>
        <w:tc>
          <w:tcPr>
            <w:tcW w:w="99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2A4343" w:rsidRPr="0004338C" w:rsidRDefault="002A4343" w:rsidP="00214DFA">
            <w:pPr>
              <w:rPr>
                <w:rFonts w:ascii="Arial" w:hAnsi="Arial" w:cs="Arial"/>
                <w:b/>
                <w:sz w:val="22"/>
                <w:lang w:eastAsia="en-GB"/>
              </w:rPr>
            </w:pPr>
          </w:p>
        </w:tc>
      </w:tr>
      <w:tr w:rsidR="002A4343" w:rsidRPr="0004338C" w:rsidTr="00214DFA">
        <w:trPr>
          <w:gridAfter w:val="1"/>
          <w:wAfter w:w="8" w:type="dxa"/>
          <w:trHeight w:hRule="exact" w:val="1134"/>
          <w:jc w:val="center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2A4343" w:rsidRPr="0004338C" w:rsidRDefault="002A4343" w:rsidP="00214DFA">
            <w:pPr>
              <w:rPr>
                <w:rFonts w:ascii="Arial" w:hAnsi="Arial" w:cs="Arial"/>
                <w:b/>
                <w:sz w:val="22"/>
                <w:lang w:eastAsia="en-GB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2A4343" w:rsidRPr="0004338C" w:rsidRDefault="002A4343" w:rsidP="00214DFA">
            <w:pPr>
              <w:rPr>
                <w:rFonts w:ascii="Arial" w:hAnsi="Arial" w:cs="Arial"/>
                <w:b/>
                <w:sz w:val="22"/>
                <w:lang w:eastAsia="en-GB"/>
              </w:rPr>
            </w:pPr>
            <w:r w:rsidRPr="0004338C">
              <w:rPr>
                <w:rFonts w:ascii="Arial" w:hAnsi="Arial" w:cs="Arial"/>
                <w:b/>
                <w:sz w:val="22"/>
                <w:lang w:eastAsia="en-GB"/>
              </w:rPr>
              <w:t>Signature</w:t>
            </w:r>
          </w:p>
        </w:tc>
        <w:tc>
          <w:tcPr>
            <w:tcW w:w="6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343" w:rsidRPr="0004338C" w:rsidRDefault="002A4343" w:rsidP="00214DFA">
            <w:pPr>
              <w:rPr>
                <w:rFonts w:ascii="Arial" w:hAnsi="Arial" w:cs="Arial"/>
                <w:b/>
                <w:sz w:val="22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2A4343" w:rsidRPr="0004338C" w:rsidRDefault="002A4343" w:rsidP="00214DFA">
            <w:pPr>
              <w:rPr>
                <w:rFonts w:ascii="Arial" w:hAnsi="Arial" w:cs="Arial"/>
                <w:b/>
                <w:sz w:val="22"/>
                <w:lang w:eastAsia="en-GB"/>
              </w:rPr>
            </w:pPr>
          </w:p>
        </w:tc>
      </w:tr>
      <w:tr w:rsidR="002A4343" w:rsidRPr="0004338C" w:rsidTr="00214DFA">
        <w:trPr>
          <w:gridAfter w:val="1"/>
          <w:wAfter w:w="8" w:type="dxa"/>
          <w:trHeight w:hRule="exact" w:val="283"/>
          <w:jc w:val="center"/>
        </w:trPr>
        <w:tc>
          <w:tcPr>
            <w:tcW w:w="99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2A4343" w:rsidRPr="0004338C" w:rsidRDefault="002A4343" w:rsidP="00214DFA">
            <w:pPr>
              <w:rPr>
                <w:rFonts w:ascii="Arial" w:hAnsi="Arial" w:cs="Arial"/>
                <w:b/>
                <w:sz w:val="22"/>
                <w:lang w:eastAsia="en-GB"/>
              </w:rPr>
            </w:pPr>
          </w:p>
        </w:tc>
      </w:tr>
      <w:tr w:rsidR="002A4343" w:rsidRPr="0004338C" w:rsidTr="00214DFA">
        <w:trPr>
          <w:gridAfter w:val="1"/>
          <w:wAfter w:w="8" w:type="dxa"/>
          <w:trHeight w:hRule="exact" w:val="567"/>
          <w:jc w:val="center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2A4343" w:rsidRPr="0004338C" w:rsidRDefault="002A4343" w:rsidP="00214DFA">
            <w:pPr>
              <w:rPr>
                <w:rFonts w:ascii="Arial" w:hAnsi="Arial" w:cs="Arial"/>
                <w:b/>
                <w:sz w:val="22"/>
                <w:lang w:eastAsia="en-GB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2A4343" w:rsidRPr="0004338C" w:rsidRDefault="002A4343" w:rsidP="00214DFA">
            <w:pPr>
              <w:rPr>
                <w:rFonts w:ascii="Arial" w:hAnsi="Arial" w:cs="Arial"/>
                <w:b/>
                <w:sz w:val="22"/>
                <w:lang w:eastAsia="en-GB"/>
              </w:rPr>
            </w:pPr>
            <w:r w:rsidRPr="0004338C">
              <w:rPr>
                <w:rFonts w:ascii="Arial" w:hAnsi="Arial" w:cs="Arial"/>
                <w:b/>
                <w:sz w:val="22"/>
                <w:lang w:eastAsia="en-GB"/>
              </w:rPr>
              <w:t>Date</w:t>
            </w:r>
          </w:p>
        </w:tc>
        <w:tc>
          <w:tcPr>
            <w:tcW w:w="6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343" w:rsidRPr="0004338C" w:rsidRDefault="002A4343" w:rsidP="00214DFA">
            <w:pPr>
              <w:rPr>
                <w:rFonts w:ascii="Arial" w:hAnsi="Arial" w:cs="Arial"/>
                <w:b/>
                <w:sz w:val="22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2A4343" w:rsidRPr="0004338C" w:rsidRDefault="002A4343" w:rsidP="00214DFA">
            <w:pPr>
              <w:rPr>
                <w:rFonts w:ascii="Arial" w:hAnsi="Arial" w:cs="Arial"/>
                <w:b/>
                <w:sz w:val="22"/>
                <w:lang w:eastAsia="en-GB"/>
              </w:rPr>
            </w:pPr>
          </w:p>
        </w:tc>
      </w:tr>
      <w:tr w:rsidR="002A4343" w:rsidRPr="0004338C" w:rsidTr="00214DFA">
        <w:trPr>
          <w:gridAfter w:val="1"/>
          <w:wAfter w:w="8" w:type="dxa"/>
          <w:trHeight w:val="1124"/>
          <w:jc w:val="center"/>
        </w:trPr>
        <w:tc>
          <w:tcPr>
            <w:tcW w:w="99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2A4343" w:rsidRPr="0004338C" w:rsidRDefault="002A4343" w:rsidP="00214DFA">
            <w:pPr>
              <w:rPr>
                <w:rFonts w:ascii="Arial" w:hAnsi="Arial" w:cs="Arial"/>
                <w:b/>
                <w:sz w:val="22"/>
                <w:lang w:eastAsia="en-GB"/>
              </w:rPr>
            </w:pPr>
          </w:p>
        </w:tc>
      </w:tr>
      <w:tr w:rsidR="002A4343" w:rsidRPr="0004338C" w:rsidTr="00214DFA">
        <w:trPr>
          <w:gridAfter w:val="1"/>
          <w:wAfter w:w="8" w:type="dxa"/>
          <w:trHeight w:hRule="exact" w:val="567"/>
          <w:jc w:val="center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2A4343" w:rsidRPr="0004338C" w:rsidRDefault="002A4343" w:rsidP="00214DFA">
            <w:pPr>
              <w:rPr>
                <w:rFonts w:ascii="Arial" w:hAnsi="Arial" w:cs="Arial"/>
                <w:b/>
                <w:sz w:val="22"/>
                <w:lang w:eastAsia="en-GB"/>
              </w:rPr>
            </w:pPr>
          </w:p>
        </w:tc>
        <w:tc>
          <w:tcPr>
            <w:tcW w:w="93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2A4343" w:rsidRPr="0004338C" w:rsidRDefault="002A4343" w:rsidP="00214DFA">
            <w:pPr>
              <w:rPr>
                <w:rFonts w:ascii="Arial" w:hAnsi="Arial" w:cs="Arial"/>
                <w:b/>
                <w:sz w:val="22"/>
                <w:lang w:eastAsia="en-GB"/>
              </w:rPr>
            </w:pPr>
            <w:r w:rsidRPr="0004338C">
              <w:rPr>
                <w:rFonts w:ascii="Arial" w:hAnsi="Arial" w:cs="Arial"/>
                <w:b/>
                <w:sz w:val="22"/>
                <w:lang w:eastAsia="en-GB"/>
              </w:rPr>
              <w:t>For completi</w:t>
            </w:r>
            <w:r>
              <w:rPr>
                <w:rFonts w:ascii="Arial" w:hAnsi="Arial" w:cs="Arial"/>
                <w:b/>
                <w:sz w:val="22"/>
                <w:lang w:eastAsia="en-GB"/>
              </w:rPr>
              <w:t>on by the Membership Secretary</w:t>
            </w:r>
            <w:bookmarkStart w:id="0" w:name="_GoBack"/>
            <w:bookmarkEnd w:id="0"/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2A4343" w:rsidRPr="0004338C" w:rsidRDefault="002A4343" w:rsidP="00214DFA">
            <w:pPr>
              <w:rPr>
                <w:rFonts w:ascii="Arial" w:hAnsi="Arial" w:cs="Arial"/>
                <w:b/>
                <w:sz w:val="22"/>
                <w:lang w:eastAsia="en-GB"/>
              </w:rPr>
            </w:pPr>
          </w:p>
        </w:tc>
      </w:tr>
      <w:tr w:rsidR="002A4343" w:rsidRPr="0004338C" w:rsidTr="00214DFA">
        <w:trPr>
          <w:trHeight w:hRule="exact" w:val="567"/>
          <w:jc w:val="center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2A4343" w:rsidRPr="0004338C" w:rsidRDefault="002A4343" w:rsidP="00214DFA">
            <w:pPr>
              <w:rPr>
                <w:rFonts w:ascii="Arial" w:hAnsi="Arial" w:cs="Arial"/>
                <w:b/>
                <w:sz w:val="22"/>
                <w:lang w:eastAsia="en-GB"/>
              </w:rPr>
            </w:pPr>
          </w:p>
        </w:tc>
        <w:tc>
          <w:tcPr>
            <w:tcW w:w="3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2A4343" w:rsidRPr="0004338C" w:rsidRDefault="002A4343" w:rsidP="00214DFA">
            <w:pPr>
              <w:rPr>
                <w:rFonts w:ascii="Arial" w:hAnsi="Arial" w:cs="Arial"/>
                <w:b/>
                <w:sz w:val="22"/>
                <w:lang w:eastAsia="en-GB"/>
              </w:rPr>
            </w:pPr>
            <w:r w:rsidRPr="0004338C">
              <w:rPr>
                <w:rFonts w:ascii="Arial" w:hAnsi="Arial" w:cs="Arial"/>
                <w:b/>
                <w:sz w:val="22"/>
                <w:lang w:eastAsia="en-GB"/>
              </w:rPr>
              <w:t>Date membership commenced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4343" w:rsidRPr="0004338C" w:rsidRDefault="002A4343" w:rsidP="00214DFA">
            <w:pPr>
              <w:rPr>
                <w:rFonts w:ascii="Arial" w:hAnsi="Arial" w:cs="Arial"/>
                <w:b/>
                <w:sz w:val="22"/>
                <w:lang w:eastAsia="en-GB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2A4343" w:rsidRPr="0004338C" w:rsidRDefault="002A4343" w:rsidP="00214DFA">
            <w:pPr>
              <w:rPr>
                <w:rFonts w:ascii="Arial" w:hAnsi="Arial" w:cs="Arial"/>
                <w:b/>
                <w:sz w:val="22"/>
                <w:lang w:eastAsia="en-GB"/>
              </w:rPr>
            </w:pPr>
          </w:p>
        </w:tc>
      </w:tr>
      <w:tr w:rsidR="002A4343" w:rsidRPr="0004338C" w:rsidTr="00214DFA">
        <w:trPr>
          <w:trHeight w:hRule="exact" w:val="283"/>
          <w:jc w:val="center"/>
        </w:trPr>
        <w:tc>
          <w:tcPr>
            <w:tcW w:w="99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2A4343" w:rsidRPr="0004338C" w:rsidRDefault="002A4343" w:rsidP="00214DFA">
            <w:pPr>
              <w:rPr>
                <w:rFonts w:ascii="Arial" w:hAnsi="Arial" w:cs="Arial"/>
                <w:b/>
                <w:sz w:val="22"/>
                <w:lang w:eastAsia="en-GB"/>
              </w:rPr>
            </w:pPr>
          </w:p>
        </w:tc>
      </w:tr>
      <w:tr w:rsidR="002A4343" w:rsidRPr="0004338C" w:rsidTr="00214DFA">
        <w:trPr>
          <w:trHeight w:hRule="exact" w:val="567"/>
          <w:jc w:val="center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2A4343" w:rsidRPr="0004338C" w:rsidRDefault="002A4343" w:rsidP="00214DFA">
            <w:pPr>
              <w:rPr>
                <w:rFonts w:ascii="Arial" w:hAnsi="Arial" w:cs="Arial"/>
                <w:b/>
                <w:sz w:val="22"/>
                <w:lang w:eastAsia="en-GB"/>
              </w:rPr>
            </w:pPr>
          </w:p>
        </w:tc>
        <w:tc>
          <w:tcPr>
            <w:tcW w:w="3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2A4343" w:rsidRPr="0004338C" w:rsidRDefault="002A4343" w:rsidP="00214DFA">
            <w:pPr>
              <w:rPr>
                <w:rFonts w:ascii="Arial" w:hAnsi="Arial" w:cs="Arial"/>
                <w:b/>
                <w:sz w:val="22"/>
                <w:lang w:eastAsia="en-GB"/>
              </w:rPr>
            </w:pPr>
            <w:r w:rsidRPr="0004338C">
              <w:rPr>
                <w:rFonts w:ascii="Arial" w:hAnsi="Arial" w:cs="Arial"/>
                <w:b/>
                <w:sz w:val="22"/>
                <w:lang w:eastAsia="en-GB"/>
              </w:rPr>
              <w:t>Date membership ceased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343" w:rsidRPr="0004338C" w:rsidRDefault="002A4343" w:rsidP="00214DFA">
            <w:pPr>
              <w:rPr>
                <w:rFonts w:ascii="Arial" w:hAnsi="Arial" w:cs="Arial"/>
                <w:b/>
                <w:sz w:val="22"/>
                <w:lang w:eastAsia="en-GB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2A4343" w:rsidRPr="0004338C" w:rsidRDefault="002A4343" w:rsidP="00214DFA">
            <w:pPr>
              <w:rPr>
                <w:rFonts w:ascii="Arial" w:hAnsi="Arial" w:cs="Arial"/>
                <w:b/>
                <w:sz w:val="22"/>
                <w:lang w:eastAsia="en-GB"/>
              </w:rPr>
            </w:pPr>
          </w:p>
        </w:tc>
      </w:tr>
      <w:tr w:rsidR="002A4343" w:rsidRPr="0004338C" w:rsidTr="00214DFA">
        <w:trPr>
          <w:trHeight w:hRule="exact" w:val="283"/>
          <w:jc w:val="center"/>
        </w:trPr>
        <w:tc>
          <w:tcPr>
            <w:tcW w:w="99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2A4343" w:rsidRPr="0004338C" w:rsidRDefault="002A4343" w:rsidP="00214DFA">
            <w:pPr>
              <w:rPr>
                <w:rFonts w:ascii="Arial" w:hAnsi="Arial" w:cs="Arial"/>
                <w:b/>
                <w:sz w:val="22"/>
                <w:lang w:eastAsia="en-GB"/>
              </w:rPr>
            </w:pPr>
          </w:p>
        </w:tc>
      </w:tr>
      <w:tr w:rsidR="002A4343" w:rsidRPr="0004338C" w:rsidTr="00214DFA">
        <w:trPr>
          <w:trHeight w:hRule="exact" w:val="1134"/>
          <w:jc w:val="center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2A4343" w:rsidRPr="0004338C" w:rsidRDefault="002A4343" w:rsidP="00214DFA">
            <w:pPr>
              <w:rPr>
                <w:rFonts w:ascii="Arial" w:hAnsi="Arial" w:cs="Arial"/>
                <w:b/>
                <w:sz w:val="22"/>
                <w:lang w:eastAsia="en-GB"/>
              </w:rPr>
            </w:pPr>
          </w:p>
        </w:tc>
        <w:tc>
          <w:tcPr>
            <w:tcW w:w="3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2A4343" w:rsidRPr="0004338C" w:rsidRDefault="002A4343" w:rsidP="00214DFA">
            <w:pPr>
              <w:rPr>
                <w:rFonts w:ascii="Arial" w:hAnsi="Arial" w:cs="Arial"/>
                <w:b/>
                <w:sz w:val="22"/>
                <w:lang w:eastAsia="en-GB"/>
              </w:rPr>
            </w:pPr>
            <w:r w:rsidRPr="0004338C">
              <w:rPr>
                <w:rFonts w:ascii="Arial" w:hAnsi="Arial" w:cs="Arial"/>
                <w:b/>
                <w:sz w:val="22"/>
                <w:lang w:eastAsia="en-GB"/>
              </w:rPr>
              <w:t>If the application is rejected, please give reasons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343" w:rsidRPr="0004338C" w:rsidRDefault="002A4343" w:rsidP="00214DFA">
            <w:pPr>
              <w:rPr>
                <w:rFonts w:ascii="Arial" w:hAnsi="Arial" w:cs="Arial"/>
                <w:b/>
                <w:sz w:val="22"/>
                <w:lang w:eastAsia="en-GB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2A4343" w:rsidRPr="0004338C" w:rsidRDefault="002A4343" w:rsidP="00214DFA">
            <w:pPr>
              <w:rPr>
                <w:rFonts w:ascii="Arial" w:hAnsi="Arial" w:cs="Arial"/>
                <w:b/>
                <w:sz w:val="22"/>
                <w:lang w:eastAsia="en-GB"/>
              </w:rPr>
            </w:pPr>
          </w:p>
        </w:tc>
      </w:tr>
      <w:tr w:rsidR="002A4343" w:rsidRPr="0004338C" w:rsidTr="00214DFA">
        <w:trPr>
          <w:trHeight w:hRule="exact" w:val="283"/>
          <w:jc w:val="center"/>
        </w:trPr>
        <w:tc>
          <w:tcPr>
            <w:tcW w:w="99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2A4343" w:rsidRPr="0004338C" w:rsidRDefault="002A4343" w:rsidP="00214DFA">
            <w:pPr>
              <w:rPr>
                <w:rFonts w:ascii="Arial" w:hAnsi="Arial" w:cs="Arial"/>
                <w:b/>
                <w:sz w:val="22"/>
                <w:lang w:eastAsia="en-GB"/>
              </w:rPr>
            </w:pPr>
          </w:p>
        </w:tc>
      </w:tr>
    </w:tbl>
    <w:p w:rsidR="002A4343" w:rsidRPr="000F7F43" w:rsidRDefault="002A4343" w:rsidP="002A4343"/>
    <w:p w:rsidR="0053265A" w:rsidRPr="00B17676" w:rsidRDefault="00B17676" w:rsidP="00B17676">
      <w:pPr>
        <w:tabs>
          <w:tab w:val="left" w:pos="47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3265A" w:rsidRPr="00B17676" w:rsidSect="00B17676">
      <w:headerReference w:type="default" r:id="rId8"/>
      <w:footerReference w:type="default" r:id="rId9"/>
      <w:pgSz w:w="11901" w:h="16817"/>
      <w:pgMar w:top="720" w:right="720" w:bottom="720" w:left="720" w:header="709" w:footer="675" w:gutter="0"/>
      <w:pgNumType w:fmt="numberInDash"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F76" w:rsidRDefault="00241F76" w:rsidP="00C82838">
      <w:pPr>
        <w:spacing w:after="0"/>
      </w:pPr>
      <w:r>
        <w:separator/>
      </w:r>
    </w:p>
  </w:endnote>
  <w:endnote w:type="continuationSeparator" w:id="0">
    <w:p w:rsidR="00241F76" w:rsidRDefault="00241F76" w:rsidP="00C828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676" w:rsidRDefault="00B17676" w:rsidP="005B1176">
    <w:pPr>
      <w:pStyle w:val="Footer"/>
      <w:rPr>
        <w:rFonts w:ascii="Arial" w:hAnsi="Arial" w:cs="Arial"/>
        <w:b/>
      </w:rPr>
    </w:pPr>
  </w:p>
  <w:p w:rsidR="000F7806" w:rsidRPr="00B17676" w:rsidRDefault="002A4343" w:rsidP="005B1176">
    <w:pPr>
      <w:pStyle w:val="Footer"/>
      <w:rPr>
        <w:rFonts w:ascii="Arial" w:hAnsi="Arial" w:cs="Arial"/>
        <w:b/>
      </w:rPr>
    </w:pPr>
    <w:r>
      <w:rPr>
        <w:rFonts w:ascii="Arial" w:hAnsi="Arial" w:cs="Arial"/>
        <w:b/>
      </w:rPr>
      <w:t>November 2016</w:t>
    </w:r>
    <w:r w:rsidR="00A1283B" w:rsidRPr="00B17676">
      <w:rPr>
        <w:rFonts w:ascii="Arial" w:hAnsi="Arial" w:cs="Arial"/>
        <w:b/>
      </w:rPr>
      <w:ptab w:relativeTo="margin" w:alignment="center" w:leader="none"/>
    </w:r>
    <w:r w:rsidR="00A1283B" w:rsidRPr="00B17676">
      <w:rPr>
        <w:rFonts w:ascii="Arial" w:hAnsi="Arial" w:cs="Arial"/>
        <w:b/>
      </w:rPr>
      <w:ptab w:relativeTo="margin" w:alignment="right" w:leader="none"/>
    </w:r>
    <w:r w:rsidR="00B17676" w:rsidRPr="00B17676">
      <w:rPr>
        <w:rFonts w:ascii="Arial" w:hAnsi="Arial" w:cs="Arial"/>
        <w:b/>
      </w:rPr>
      <w:t xml:space="preserve">Page </w:t>
    </w:r>
    <w:r w:rsidR="00B17676" w:rsidRPr="00B17676">
      <w:rPr>
        <w:rFonts w:ascii="Arial" w:hAnsi="Arial" w:cs="Arial"/>
        <w:b/>
        <w:bCs/>
      </w:rPr>
      <w:fldChar w:fldCharType="begin"/>
    </w:r>
    <w:r w:rsidR="00B17676" w:rsidRPr="00B17676">
      <w:rPr>
        <w:rFonts w:ascii="Arial" w:hAnsi="Arial" w:cs="Arial"/>
        <w:b/>
        <w:bCs/>
      </w:rPr>
      <w:instrText xml:space="preserve"> PAGE  \* Arabic  \* MERGEFORMAT </w:instrText>
    </w:r>
    <w:r w:rsidR="00B17676" w:rsidRPr="00B17676">
      <w:rPr>
        <w:rFonts w:ascii="Arial" w:hAnsi="Arial" w:cs="Arial"/>
        <w:b/>
        <w:bCs/>
      </w:rPr>
      <w:fldChar w:fldCharType="separate"/>
    </w:r>
    <w:r>
      <w:rPr>
        <w:rFonts w:ascii="Arial" w:hAnsi="Arial" w:cs="Arial"/>
        <w:b/>
        <w:bCs/>
        <w:noProof/>
      </w:rPr>
      <w:t>1</w:t>
    </w:r>
    <w:r w:rsidR="00B17676" w:rsidRPr="00B17676">
      <w:rPr>
        <w:rFonts w:ascii="Arial" w:hAnsi="Arial" w:cs="Arial"/>
        <w:b/>
        <w:bCs/>
      </w:rPr>
      <w:fldChar w:fldCharType="end"/>
    </w:r>
    <w:r w:rsidR="00B17676" w:rsidRPr="00B17676">
      <w:rPr>
        <w:rFonts w:ascii="Arial" w:hAnsi="Arial" w:cs="Arial"/>
        <w:b/>
      </w:rPr>
      <w:t xml:space="preserve"> of </w:t>
    </w:r>
    <w:r w:rsidR="00B17676" w:rsidRPr="00B17676">
      <w:rPr>
        <w:rFonts w:ascii="Arial" w:hAnsi="Arial" w:cs="Arial"/>
        <w:b/>
        <w:bCs/>
      </w:rPr>
      <w:fldChar w:fldCharType="begin"/>
    </w:r>
    <w:r w:rsidR="00B17676" w:rsidRPr="00B17676">
      <w:rPr>
        <w:rFonts w:ascii="Arial" w:hAnsi="Arial" w:cs="Arial"/>
        <w:b/>
        <w:bCs/>
      </w:rPr>
      <w:instrText xml:space="preserve"> NUMPAGES  \* Arabic  \* MERGEFORMAT </w:instrText>
    </w:r>
    <w:r w:rsidR="00B17676" w:rsidRPr="00B17676">
      <w:rPr>
        <w:rFonts w:ascii="Arial" w:hAnsi="Arial" w:cs="Arial"/>
        <w:b/>
        <w:bCs/>
      </w:rPr>
      <w:fldChar w:fldCharType="separate"/>
    </w:r>
    <w:r>
      <w:rPr>
        <w:rFonts w:ascii="Arial" w:hAnsi="Arial" w:cs="Arial"/>
        <w:b/>
        <w:bCs/>
        <w:noProof/>
      </w:rPr>
      <w:t>1</w:t>
    </w:r>
    <w:r w:rsidR="00B17676" w:rsidRPr="00B17676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F76" w:rsidRDefault="00241F76" w:rsidP="00C82838">
      <w:pPr>
        <w:spacing w:after="0"/>
      </w:pPr>
      <w:r>
        <w:separator/>
      </w:r>
    </w:p>
  </w:footnote>
  <w:footnote w:type="continuationSeparator" w:id="0">
    <w:p w:rsidR="00241F76" w:rsidRDefault="00241F76" w:rsidP="00C828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:rsidR="008C72FC" w:rsidRPr="008C72FC" w:rsidRDefault="00AD669F" w:rsidP="00206D02">
        <w:pPr>
          <w:pStyle w:val="Header"/>
          <w:rPr>
            <w:rFonts w:ascii="Arial" w:hAnsi="Arial" w:cs="Arial"/>
          </w:rPr>
        </w:pPr>
        <w:r>
          <w:rPr>
            <w:rFonts w:ascii="Arial" w:hAnsi="Arial" w:cs="Arial"/>
            <w:noProof/>
            <w:lang w:eastAsia="en-GB"/>
          </w:rPr>
          <w:drawing>
            <wp:inline distT="0" distB="0" distL="0" distR="0">
              <wp:extent cx="388800" cy="360000"/>
              <wp:effectExtent l="0" t="0" r="0" b="254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HALL LOGO (2).png"/>
                      <pic:cNvPicPr preferRelativeResize="0"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8800" cy="36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206D02">
          <w:rPr>
            <w:rFonts w:ascii="Arial" w:hAnsi="Arial" w:cs="Arial"/>
          </w:rPr>
          <w:t xml:space="preserve">       </w:t>
        </w:r>
        <w:r w:rsidR="00206D02">
          <w:rPr>
            <w:rFonts w:ascii="Arial" w:hAnsi="Arial" w:cs="Arial"/>
            <w:b/>
            <w:sz w:val="24"/>
            <w:szCs w:val="24"/>
          </w:rPr>
          <w:t>CRATHES PUBLIC HALL TRUST [SCIO].     Charity No. SC043007</w:t>
        </w:r>
      </w:p>
    </w:sdtContent>
  </w:sdt>
  <w:p w:rsidR="000F7806" w:rsidRDefault="000F7806" w:rsidP="000D6F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665F"/>
    <w:multiLevelType w:val="multilevel"/>
    <w:tmpl w:val="1C58AAC0"/>
    <w:lvl w:ilvl="0">
      <w:start w:val="1"/>
      <w:numFmt w:val="bullet"/>
      <w:lvlText w:val="o"/>
      <w:lvlJc w:val="left"/>
      <w:pPr>
        <w:ind w:left="851" w:hanging="341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A69BE"/>
    <w:multiLevelType w:val="hybridMultilevel"/>
    <w:tmpl w:val="BEA675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2D67CF"/>
    <w:multiLevelType w:val="hybridMultilevel"/>
    <w:tmpl w:val="7E12F9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CE77B8"/>
    <w:multiLevelType w:val="multilevel"/>
    <w:tmpl w:val="76E6F0E0"/>
    <w:lvl w:ilvl="0">
      <w:start w:val="1"/>
      <w:numFmt w:val="bullet"/>
      <w:lvlText w:val=""/>
      <w:lvlJc w:val="left"/>
      <w:pPr>
        <w:ind w:left="1020" w:hanging="5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457CE9"/>
    <w:multiLevelType w:val="hybridMultilevel"/>
    <w:tmpl w:val="9878A27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F74223"/>
    <w:multiLevelType w:val="hybridMultilevel"/>
    <w:tmpl w:val="437EAC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1B7AFF"/>
    <w:multiLevelType w:val="multilevel"/>
    <w:tmpl w:val="0B82F510"/>
    <w:lvl w:ilvl="0">
      <w:start w:val="1"/>
      <w:numFmt w:val="bullet"/>
      <w:lvlText w:val="o"/>
      <w:lvlJc w:val="left"/>
      <w:pPr>
        <w:ind w:left="1077" w:hanging="56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B4268D"/>
    <w:multiLevelType w:val="multilevel"/>
    <w:tmpl w:val="F10CD990"/>
    <w:name w:val="BurnessNumbering"/>
    <w:lvl w:ilvl="0">
      <w:start w:val="1"/>
      <w:numFmt w:val="decimal"/>
      <w:lvlRestart w:val="0"/>
      <w:pStyle w:val="BurnessNumbering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color w:val="116497"/>
        <w:sz w:val="22"/>
      </w:rPr>
    </w:lvl>
    <w:lvl w:ilvl="1">
      <w:start w:val="1"/>
      <w:numFmt w:val="decimal"/>
      <w:pStyle w:val="BurnessNumbering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color w:val="116497"/>
        <w:sz w:val="22"/>
      </w:rPr>
    </w:lvl>
    <w:lvl w:ilvl="2">
      <w:start w:val="1"/>
      <w:numFmt w:val="decimal"/>
      <w:pStyle w:val="BurnessNumbering3"/>
      <w:lvlText w:val="%1.%2.%3"/>
      <w:lvlJc w:val="left"/>
      <w:pPr>
        <w:tabs>
          <w:tab w:val="num" w:pos="1417"/>
        </w:tabs>
        <w:ind w:left="1417" w:hanging="708"/>
      </w:pPr>
      <w:rPr>
        <w:rFonts w:ascii="Arial" w:hAnsi="Arial" w:hint="default"/>
        <w:b w:val="0"/>
        <w:i w:val="0"/>
        <w:vanish w:val="0"/>
        <w:color w:val="116497"/>
        <w:sz w:val="22"/>
      </w:rPr>
    </w:lvl>
    <w:lvl w:ilvl="3">
      <w:start w:val="1"/>
      <w:numFmt w:val="decimal"/>
      <w:pStyle w:val="BurnessNumbering4"/>
      <w:lvlText w:val="%1.%2.%3.%4"/>
      <w:lvlJc w:val="left"/>
      <w:pPr>
        <w:tabs>
          <w:tab w:val="num" w:pos="2268"/>
        </w:tabs>
        <w:ind w:left="2268" w:hanging="851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1701" w:hanging="85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851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)"/>
      <w:lvlJc w:val="left"/>
      <w:pPr>
        <w:tabs>
          <w:tab w:val="num" w:pos="3402"/>
        </w:tabs>
        <w:ind w:left="3402" w:hanging="85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Letter"/>
      <w:lvlText w:val="%8)"/>
      <w:lvlJc w:val="left"/>
      <w:pPr>
        <w:tabs>
          <w:tab w:val="num" w:pos="3402"/>
        </w:tabs>
        <w:ind w:left="3402" w:hanging="85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3C0FF2"/>
    <w:multiLevelType w:val="hybridMultilevel"/>
    <w:tmpl w:val="F59CF95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5010265"/>
    <w:multiLevelType w:val="multilevel"/>
    <w:tmpl w:val="18BC368C"/>
    <w:lvl w:ilvl="0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7531D2"/>
    <w:multiLevelType w:val="hybridMultilevel"/>
    <w:tmpl w:val="12AE23A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3371A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6A01191"/>
    <w:multiLevelType w:val="multilevel"/>
    <w:tmpl w:val="ED124E7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9DE66C6"/>
    <w:multiLevelType w:val="hybridMultilevel"/>
    <w:tmpl w:val="20DC1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A0413"/>
    <w:multiLevelType w:val="hybridMultilevel"/>
    <w:tmpl w:val="9B825B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0E045D"/>
    <w:multiLevelType w:val="multilevel"/>
    <w:tmpl w:val="681C53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7E638A"/>
    <w:multiLevelType w:val="hybridMultilevel"/>
    <w:tmpl w:val="62B6575E"/>
    <w:lvl w:ilvl="0" w:tplc="7F2C4D0E">
      <w:start w:val="1"/>
      <w:numFmt w:val="bullet"/>
      <w:pStyle w:val="Bullet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504953"/>
    <w:multiLevelType w:val="multilevel"/>
    <w:tmpl w:val="18BC368C"/>
    <w:lvl w:ilvl="0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AD7565"/>
    <w:multiLevelType w:val="hybridMultilevel"/>
    <w:tmpl w:val="0FA213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D0070F"/>
    <w:multiLevelType w:val="hybridMultilevel"/>
    <w:tmpl w:val="95BE2B04"/>
    <w:lvl w:ilvl="0" w:tplc="2730AFD2">
      <w:start w:val="1"/>
      <w:numFmt w:val="bullet"/>
      <w:pStyle w:val="Bullet2"/>
      <w:lvlText w:val=""/>
      <w:lvlJc w:val="left"/>
      <w:pPr>
        <w:ind w:left="851" w:hanging="341"/>
      </w:pPr>
      <w:rPr>
        <w:rFonts w:ascii="Symbol" w:hAnsi="Symbol" w:hint="default"/>
      </w:rPr>
    </w:lvl>
    <w:lvl w:ilvl="1" w:tplc="5EE60B96">
      <w:start w:val="1"/>
      <w:numFmt w:val="bullet"/>
      <w:pStyle w:val="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6D32E4"/>
    <w:multiLevelType w:val="hybridMultilevel"/>
    <w:tmpl w:val="0EB8E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011A5F"/>
    <w:multiLevelType w:val="hybridMultilevel"/>
    <w:tmpl w:val="B1D02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166D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1B61E48"/>
    <w:multiLevelType w:val="hybridMultilevel"/>
    <w:tmpl w:val="AFD4F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32BF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1"/>
  </w:num>
  <w:num w:numId="3">
    <w:abstractNumId w:val="19"/>
  </w:num>
  <w:num w:numId="4">
    <w:abstractNumId w:val="22"/>
  </w:num>
  <w:num w:numId="5">
    <w:abstractNumId w:val="15"/>
  </w:num>
  <w:num w:numId="6">
    <w:abstractNumId w:val="6"/>
  </w:num>
  <w:num w:numId="7">
    <w:abstractNumId w:val="0"/>
  </w:num>
  <w:num w:numId="8">
    <w:abstractNumId w:val="17"/>
  </w:num>
  <w:num w:numId="9">
    <w:abstractNumId w:val="9"/>
  </w:num>
  <w:num w:numId="10">
    <w:abstractNumId w:val="3"/>
  </w:num>
  <w:num w:numId="11">
    <w:abstractNumId w:val="8"/>
  </w:num>
  <w:num w:numId="12">
    <w:abstractNumId w:val="10"/>
  </w:num>
  <w:num w:numId="13">
    <w:abstractNumId w:val="1"/>
  </w:num>
  <w:num w:numId="14">
    <w:abstractNumId w:val="12"/>
  </w:num>
  <w:num w:numId="15">
    <w:abstractNumId w:val="14"/>
  </w:num>
  <w:num w:numId="16">
    <w:abstractNumId w:val="5"/>
  </w:num>
  <w:num w:numId="17">
    <w:abstractNumId w:val="21"/>
  </w:num>
  <w:num w:numId="18">
    <w:abstractNumId w:val="13"/>
  </w:num>
  <w:num w:numId="19">
    <w:abstractNumId w:val="23"/>
  </w:num>
  <w:num w:numId="20">
    <w:abstractNumId w:val="20"/>
  </w:num>
  <w:num w:numId="21">
    <w:abstractNumId w:val="2"/>
  </w:num>
  <w:num w:numId="22">
    <w:abstractNumId w:val="18"/>
  </w:num>
  <w:num w:numId="23">
    <w:abstractNumId w:val="4"/>
  </w:num>
  <w:num w:numId="24">
    <w:abstractNumId w:val="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A9"/>
    <w:rsid w:val="000152B7"/>
    <w:rsid w:val="00015B76"/>
    <w:rsid w:val="000252FC"/>
    <w:rsid w:val="00027526"/>
    <w:rsid w:val="000C4A22"/>
    <w:rsid w:val="000D1A04"/>
    <w:rsid w:val="000D6F61"/>
    <w:rsid w:val="000E7E5D"/>
    <w:rsid w:val="000F1CDA"/>
    <w:rsid w:val="000F7806"/>
    <w:rsid w:val="001121ED"/>
    <w:rsid w:val="0012236D"/>
    <w:rsid w:val="001522B3"/>
    <w:rsid w:val="00160F72"/>
    <w:rsid w:val="00177A92"/>
    <w:rsid w:val="001959E7"/>
    <w:rsid w:val="00196AA3"/>
    <w:rsid w:val="0019747E"/>
    <w:rsid w:val="001B5E52"/>
    <w:rsid w:val="001B63CE"/>
    <w:rsid w:val="001D0F7D"/>
    <w:rsid w:val="00206D02"/>
    <w:rsid w:val="00207842"/>
    <w:rsid w:val="00211CC3"/>
    <w:rsid w:val="002136D0"/>
    <w:rsid w:val="00214A88"/>
    <w:rsid w:val="00214D7F"/>
    <w:rsid w:val="00220A33"/>
    <w:rsid w:val="0024040B"/>
    <w:rsid w:val="00241F76"/>
    <w:rsid w:val="002552A9"/>
    <w:rsid w:val="002737A0"/>
    <w:rsid w:val="002A4343"/>
    <w:rsid w:val="002A5324"/>
    <w:rsid w:val="002B11E4"/>
    <w:rsid w:val="002B4441"/>
    <w:rsid w:val="002C5B65"/>
    <w:rsid w:val="002C5D43"/>
    <w:rsid w:val="00321FE6"/>
    <w:rsid w:val="00322A93"/>
    <w:rsid w:val="0033278C"/>
    <w:rsid w:val="003452BF"/>
    <w:rsid w:val="00356DB7"/>
    <w:rsid w:val="003A43EA"/>
    <w:rsid w:val="003B42AA"/>
    <w:rsid w:val="003C69ED"/>
    <w:rsid w:val="003E03CA"/>
    <w:rsid w:val="003E43C1"/>
    <w:rsid w:val="003E54B0"/>
    <w:rsid w:val="003F35CD"/>
    <w:rsid w:val="003F5018"/>
    <w:rsid w:val="003F51CC"/>
    <w:rsid w:val="00401AC7"/>
    <w:rsid w:val="004034A6"/>
    <w:rsid w:val="00426319"/>
    <w:rsid w:val="00430EF2"/>
    <w:rsid w:val="00446908"/>
    <w:rsid w:val="00486F0B"/>
    <w:rsid w:val="004C19C4"/>
    <w:rsid w:val="004C5B5F"/>
    <w:rsid w:val="004C7417"/>
    <w:rsid w:val="004F38E3"/>
    <w:rsid w:val="00507B35"/>
    <w:rsid w:val="0051670A"/>
    <w:rsid w:val="005275A3"/>
    <w:rsid w:val="0053265A"/>
    <w:rsid w:val="005412CF"/>
    <w:rsid w:val="0055708A"/>
    <w:rsid w:val="005628CA"/>
    <w:rsid w:val="005651D9"/>
    <w:rsid w:val="00582774"/>
    <w:rsid w:val="005868EE"/>
    <w:rsid w:val="00595521"/>
    <w:rsid w:val="005A1BE1"/>
    <w:rsid w:val="005B1176"/>
    <w:rsid w:val="005D2702"/>
    <w:rsid w:val="005E6FE9"/>
    <w:rsid w:val="00600802"/>
    <w:rsid w:val="00602527"/>
    <w:rsid w:val="00611954"/>
    <w:rsid w:val="00612E37"/>
    <w:rsid w:val="00617C16"/>
    <w:rsid w:val="0062235A"/>
    <w:rsid w:val="006260BE"/>
    <w:rsid w:val="00630104"/>
    <w:rsid w:val="0064522D"/>
    <w:rsid w:val="00647023"/>
    <w:rsid w:val="00655826"/>
    <w:rsid w:val="00657387"/>
    <w:rsid w:val="00682027"/>
    <w:rsid w:val="00682711"/>
    <w:rsid w:val="006A3C58"/>
    <w:rsid w:val="006D74B5"/>
    <w:rsid w:val="006F4711"/>
    <w:rsid w:val="006F65D4"/>
    <w:rsid w:val="007011E4"/>
    <w:rsid w:val="007033D2"/>
    <w:rsid w:val="00706D76"/>
    <w:rsid w:val="007207D5"/>
    <w:rsid w:val="0073040A"/>
    <w:rsid w:val="00742311"/>
    <w:rsid w:val="0074314A"/>
    <w:rsid w:val="00744FEB"/>
    <w:rsid w:val="00747331"/>
    <w:rsid w:val="00747C0D"/>
    <w:rsid w:val="00770E4B"/>
    <w:rsid w:val="00784927"/>
    <w:rsid w:val="007B6CC7"/>
    <w:rsid w:val="007D06C2"/>
    <w:rsid w:val="007D7AF2"/>
    <w:rsid w:val="007E658C"/>
    <w:rsid w:val="007F0CFB"/>
    <w:rsid w:val="0080337E"/>
    <w:rsid w:val="0081595F"/>
    <w:rsid w:val="00823FA0"/>
    <w:rsid w:val="00833E12"/>
    <w:rsid w:val="00836A1F"/>
    <w:rsid w:val="00836AB5"/>
    <w:rsid w:val="0085118F"/>
    <w:rsid w:val="00853AD6"/>
    <w:rsid w:val="00855AD9"/>
    <w:rsid w:val="008667D0"/>
    <w:rsid w:val="00881622"/>
    <w:rsid w:val="0089276B"/>
    <w:rsid w:val="008A609F"/>
    <w:rsid w:val="008B3664"/>
    <w:rsid w:val="008C0F80"/>
    <w:rsid w:val="008C72FC"/>
    <w:rsid w:val="008D41D5"/>
    <w:rsid w:val="00900FE5"/>
    <w:rsid w:val="009038A8"/>
    <w:rsid w:val="009049C0"/>
    <w:rsid w:val="00926261"/>
    <w:rsid w:val="00927428"/>
    <w:rsid w:val="009326D1"/>
    <w:rsid w:val="0093312E"/>
    <w:rsid w:val="00933629"/>
    <w:rsid w:val="00957B20"/>
    <w:rsid w:val="00961B1C"/>
    <w:rsid w:val="00974EF0"/>
    <w:rsid w:val="009779DF"/>
    <w:rsid w:val="00993CEB"/>
    <w:rsid w:val="009B57E3"/>
    <w:rsid w:val="009D48DA"/>
    <w:rsid w:val="009F1A68"/>
    <w:rsid w:val="009F39AE"/>
    <w:rsid w:val="00A0262F"/>
    <w:rsid w:val="00A11758"/>
    <w:rsid w:val="00A1283B"/>
    <w:rsid w:val="00A3038A"/>
    <w:rsid w:val="00A30E42"/>
    <w:rsid w:val="00A35D9B"/>
    <w:rsid w:val="00A410EA"/>
    <w:rsid w:val="00A74FE4"/>
    <w:rsid w:val="00A87204"/>
    <w:rsid w:val="00AA29C1"/>
    <w:rsid w:val="00AA662A"/>
    <w:rsid w:val="00AB1C45"/>
    <w:rsid w:val="00AB3431"/>
    <w:rsid w:val="00AD669F"/>
    <w:rsid w:val="00AE1692"/>
    <w:rsid w:val="00AE2987"/>
    <w:rsid w:val="00AE6B20"/>
    <w:rsid w:val="00AF0237"/>
    <w:rsid w:val="00B0048C"/>
    <w:rsid w:val="00B01E1B"/>
    <w:rsid w:val="00B02F59"/>
    <w:rsid w:val="00B16C9C"/>
    <w:rsid w:val="00B17676"/>
    <w:rsid w:val="00B31D55"/>
    <w:rsid w:val="00B42F00"/>
    <w:rsid w:val="00B4787C"/>
    <w:rsid w:val="00B55024"/>
    <w:rsid w:val="00B567E3"/>
    <w:rsid w:val="00BC113A"/>
    <w:rsid w:val="00BC3294"/>
    <w:rsid w:val="00BC33EE"/>
    <w:rsid w:val="00BD2B3B"/>
    <w:rsid w:val="00BD7851"/>
    <w:rsid w:val="00BF1EB1"/>
    <w:rsid w:val="00BF5434"/>
    <w:rsid w:val="00C201A8"/>
    <w:rsid w:val="00C27376"/>
    <w:rsid w:val="00C306A7"/>
    <w:rsid w:val="00C52E93"/>
    <w:rsid w:val="00C5679E"/>
    <w:rsid w:val="00C72C57"/>
    <w:rsid w:val="00C72D7E"/>
    <w:rsid w:val="00C82005"/>
    <w:rsid w:val="00C82838"/>
    <w:rsid w:val="00CA25E8"/>
    <w:rsid w:val="00CB0197"/>
    <w:rsid w:val="00CC515E"/>
    <w:rsid w:val="00CC67C7"/>
    <w:rsid w:val="00CE393F"/>
    <w:rsid w:val="00CE3DF2"/>
    <w:rsid w:val="00CF2DB7"/>
    <w:rsid w:val="00D048E3"/>
    <w:rsid w:val="00D3323E"/>
    <w:rsid w:val="00D95FDA"/>
    <w:rsid w:val="00DA5DF6"/>
    <w:rsid w:val="00DC7E51"/>
    <w:rsid w:val="00DE1E55"/>
    <w:rsid w:val="00DF53A9"/>
    <w:rsid w:val="00DF6C59"/>
    <w:rsid w:val="00E0623A"/>
    <w:rsid w:val="00E13669"/>
    <w:rsid w:val="00E20151"/>
    <w:rsid w:val="00E3417B"/>
    <w:rsid w:val="00E650A9"/>
    <w:rsid w:val="00EA25E1"/>
    <w:rsid w:val="00EB7882"/>
    <w:rsid w:val="00F10168"/>
    <w:rsid w:val="00F16D57"/>
    <w:rsid w:val="00F244DE"/>
    <w:rsid w:val="00F25E6A"/>
    <w:rsid w:val="00F26971"/>
    <w:rsid w:val="00F345C6"/>
    <w:rsid w:val="00F37DB5"/>
    <w:rsid w:val="00F40C32"/>
    <w:rsid w:val="00F454F6"/>
    <w:rsid w:val="00F518E4"/>
    <w:rsid w:val="00F63D75"/>
    <w:rsid w:val="00F912BF"/>
    <w:rsid w:val="00FA7619"/>
    <w:rsid w:val="00FB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CCBB67D"/>
  <w14:defaultImageDpi w14:val="300"/>
  <w15:docId w15:val="{2A90F884-F7FE-442B-BD56-179FF557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1AC7"/>
    <w:pPr>
      <w:spacing w:after="120"/>
    </w:pPr>
    <w:rPr>
      <w:rFonts w:ascii="Georgia" w:hAnsi="Georgia"/>
      <w:spacing w:val="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521"/>
    <w:pPr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260BE"/>
    <w:pPr>
      <w:spacing w:after="300"/>
      <w:contextualSpacing/>
    </w:pPr>
    <w:rPr>
      <w:rFonts w:eastAsiaTheme="majorEastAsia" w:cstheme="majorBidi"/>
      <w:b/>
      <w:bCs/>
      <w:i/>
      <w:iCs/>
      <w:color w:val="000000" w:themeColor="text1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60BE"/>
    <w:rPr>
      <w:rFonts w:ascii="Georgia" w:eastAsiaTheme="majorEastAsia" w:hAnsi="Georgia" w:cstheme="majorBidi"/>
      <w:b/>
      <w:bCs/>
      <w:i/>
      <w:iCs/>
      <w:color w:val="000000" w:themeColor="text1"/>
      <w:spacing w:val="5"/>
      <w:kern w:val="28"/>
      <w:sz w:val="24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038A"/>
    <w:pPr>
      <w:numPr>
        <w:ilvl w:val="1"/>
      </w:numPr>
      <w:spacing w:after="160"/>
    </w:pPr>
    <w:rPr>
      <w:rFonts w:eastAsiaTheme="majorEastAsia" w:cstheme="majorBidi"/>
      <w:b/>
      <w:bCs/>
      <w:color w:val="000000" w:themeColor="text1"/>
      <w:spacing w:val="10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3038A"/>
    <w:rPr>
      <w:rFonts w:ascii="Georgia" w:eastAsiaTheme="majorEastAsia" w:hAnsi="Georgia" w:cstheme="majorBidi"/>
      <w:b/>
      <w:bCs/>
      <w:color w:val="000000" w:themeColor="text1"/>
      <w:spacing w:val="10"/>
      <w:sz w:val="22"/>
      <w:szCs w:val="22"/>
      <w:lang w:eastAsia="en-US"/>
    </w:rPr>
  </w:style>
  <w:style w:type="paragraph" w:customStyle="1" w:styleId="Bullet1">
    <w:name w:val="Bullet 1"/>
    <w:basedOn w:val="Normal"/>
    <w:link w:val="Bullet1Char"/>
    <w:qFormat/>
    <w:rsid w:val="00A3038A"/>
    <w:pPr>
      <w:numPr>
        <w:numId w:val="1"/>
      </w:numPr>
      <w:spacing w:after="80"/>
      <w:ind w:left="357" w:hanging="357"/>
    </w:pPr>
  </w:style>
  <w:style w:type="character" w:customStyle="1" w:styleId="Bullet1Char">
    <w:name w:val="Bullet 1 Char"/>
    <w:basedOn w:val="DefaultParagraphFont"/>
    <w:link w:val="Bullet1"/>
    <w:rsid w:val="00A3038A"/>
    <w:rPr>
      <w:rFonts w:ascii="Georgia" w:hAnsi="Georgia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82838"/>
    <w:pPr>
      <w:tabs>
        <w:tab w:val="center" w:pos="4320"/>
        <w:tab w:val="right" w:pos="8640"/>
      </w:tabs>
      <w:spacing w:after="0"/>
    </w:pPr>
  </w:style>
  <w:style w:type="paragraph" w:customStyle="1" w:styleId="Bullet2">
    <w:name w:val="Bullet 2"/>
    <w:basedOn w:val="Bullet1"/>
    <w:qFormat/>
    <w:rsid w:val="00A3038A"/>
    <w:pPr>
      <w:numPr>
        <w:numId w:val="3"/>
      </w:numPr>
    </w:pPr>
  </w:style>
  <w:style w:type="paragraph" w:customStyle="1" w:styleId="Indent1">
    <w:name w:val="Indent 1"/>
    <w:basedOn w:val="Normal"/>
    <w:qFormat/>
    <w:rsid w:val="00A3038A"/>
    <w:pPr>
      <w:spacing w:after="80"/>
      <w:ind w:left="510"/>
    </w:pPr>
  </w:style>
  <w:style w:type="character" w:customStyle="1" w:styleId="HeaderChar">
    <w:name w:val="Header Char"/>
    <w:basedOn w:val="DefaultParagraphFont"/>
    <w:link w:val="Header"/>
    <w:uiPriority w:val="99"/>
    <w:rsid w:val="00C82838"/>
    <w:rPr>
      <w:rFonts w:ascii="Georgia" w:hAnsi="Georgia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283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82838"/>
    <w:rPr>
      <w:rFonts w:ascii="Georgia" w:hAnsi="Georg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40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0A"/>
    <w:rPr>
      <w:rFonts w:ascii="Lucida Grande" w:hAnsi="Lucida Grande" w:cs="Lucida Grande"/>
      <w:sz w:val="18"/>
      <w:szCs w:val="18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900FE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900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54F6"/>
    <w:rPr>
      <w:color w:val="0000FF" w:themeColor="hyperlink"/>
      <w:u w:val="single"/>
    </w:rPr>
  </w:style>
  <w:style w:type="paragraph" w:customStyle="1" w:styleId="BurnessNumbering1">
    <w:name w:val="BurnessNumbering1"/>
    <w:basedOn w:val="Normal"/>
    <w:rsid w:val="00BC33EE"/>
    <w:pPr>
      <w:numPr>
        <w:numId w:val="24"/>
      </w:numPr>
      <w:spacing w:after="240"/>
      <w:jc w:val="both"/>
    </w:pPr>
    <w:rPr>
      <w:rFonts w:ascii="Times New Roman" w:eastAsia="Times New Roman" w:hAnsi="Times New Roman"/>
      <w:spacing w:val="0"/>
      <w:sz w:val="24"/>
      <w:szCs w:val="24"/>
    </w:rPr>
  </w:style>
  <w:style w:type="paragraph" w:customStyle="1" w:styleId="BurnessNumbering2">
    <w:name w:val="BurnessNumbering2"/>
    <w:basedOn w:val="BurnessNumbering1"/>
    <w:rsid w:val="00BC33EE"/>
    <w:pPr>
      <w:numPr>
        <w:ilvl w:val="1"/>
      </w:numPr>
    </w:pPr>
  </w:style>
  <w:style w:type="paragraph" w:customStyle="1" w:styleId="BurnessNumbering3">
    <w:name w:val="BurnessNumbering3"/>
    <w:basedOn w:val="BurnessNumbering2"/>
    <w:rsid w:val="00BC33EE"/>
    <w:pPr>
      <w:numPr>
        <w:ilvl w:val="2"/>
      </w:numPr>
    </w:pPr>
  </w:style>
  <w:style w:type="paragraph" w:customStyle="1" w:styleId="BurnessNumbering4">
    <w:name w:val="BurnessNumbering4"/>
    <w:basedOn w:val="Normal"/>
    <w:rsid w:val="00BC33EE"/>
    <w:pPr>
      <w:numPr>
        <w:ilvl w:val="3"/>
        <w:numId w:val="24"/>
      </w:numPr>
      <w:spacing w:after="240"/>
      <w:jc w:val="both"/>
    </w:pPr>
    <w:rPr>
      <w:rFonts w:ascii="Times New Roman" w:eastAsia="Times New Roman" w:hAnsi="Times New Roman"/>
      <w:spacing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C74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MISH\Documents\Documents\CRATHES%20HALL\CH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3BD9D-2BB0-4B13-82AB-4E7365EF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 Letter Template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Hamish Taylor</dc:creator>
  <cp:keywords/>
  <dc:description/>
  <cp:lastModifiedBy>Hamish Taylor</cp:lastModifiedBy>
  <cp:revision>4</cp:revision>
  <cp:lastPrinted>2016-10-18T12:03:00Z</cp:lastPrinted>
  <dcterms:created xsi:type="dcterms:W3CDTF">2016-11-11T10:23:00Z</dcterms:created>
  <dcterms:modified xsi:type="dcterms:W3CDTF">2016-11-11T10:26:00Z</dcterms:modified>
</cp:coreProperties>
</file>